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26" w:rsidRDefault="0071719F">
      <w:pPr>
        <w:pStyle w:val="Puesto"/>
        <w:rPr>
          <w:rFonts w:ascii="Book Antiqua" w:hAnsi="Book Antiqua"/>
          <w:noProof/>
          <w:color w:val="008000"/>
          <w:lang w:val="es-ES"/>
        </w:rPr>
      </w:pPr>
      <w:r>
        <w:rPr>
          <w:rFonts w:ascii="Book Antiqua" w:hAnsi="Book Antiqua"/>
          <w:noProof/>
          <w:color w:val="008000"/>
          <w:lang w:val="es-ES"/>
        </w:rPr>
        <w:t xml:space="preserve">Presentatie van het </w:t>
      </w:r>
      <w:r w:rsidR="001461C4" w:rsidRPr="001461C4">
        <w:rPr>
          <w:rFonts w:ascii="Book Antiqua" w:hAnsi="Book Antiqua"/>
          <w:noProof/>
          <w:color w:val="008000"/>
          <w:lang w:val="es-ES"/>
        </w:rPr>
        <w:t>t</w:t>
      </w:r>
      <w:r>
        <w:rPr>
          <w:rFonts w:ascii="Book Antiqua" w:hAnsi="Book Antiqua"/>
          <w:noProof/>
          <w:color w:val="008000"/>
          <w:lang w:val="es-ES"/>
        </w:rPr>
        <w:t>weed</w:t>
      </w:r>
      <w:r w:rsidR="001461C4" w:rsidRPr="001461C4">
        <w:rPr>
          <w:rFonts w:ascii="Book Antiqua" w:hAnsi="Book Antiqua"/>
          <w:noProof/>
          <w:color w:val="008000"/>
          <w:lang w:val="es-ES"/>
        </w:rPr>
        <w:t>e schoolteam:</w:t>
      </w:r>
    </w:p>
    <w:p w:rsidR="000253C1" w:rsidRPr="0071719F" w:rsidRDefault="0071719F">
      <w:pPr>
        <w:pStyle w:val="Puesto"/>
        <w:rPr>
          <w:rFonts w:ascii="Book Antiqua" w:hAnsi="Book Antiqua"/>
          <w:noProof/>
          <w:color w:val="008000"/>
          <w:sz w:val="44"/>
          <w:szCs w:val="44"/>
          <w:lang w:val="es-ES"/>
        </w:rPr>
      </w:pPr>
      <w:r w:rsidRPr="0071719F">
        <w:rPr>
          <w:rFonts w:ascii="Book Antiqua" w:hAnsi="Book Antiqua"/>
          <w:noProof/>
          <w:color w:val="008000"/>
          <w:sz w:val="44"/>
          <w:szCs w:val="44"/>
          <w:lang w:val="es-ES"/>
        </w:rPr>
        <w:t>I.E. 5</w:t>
      </w:r>
      <w:r w:rsidR="000253C1" w:rsidRPr="0071719F">
        <w:rPr>
          <w:rFonts w:ascii="Book Antiqua" w:hAnsi="Book Antiqua"/>
          <w:noProof/>
          <w:color w:val="008000"/>
          <w:sz w:val="44"/>
          <w:szCs w:val="44"/>
          <w:lang w:val="es-ES"/>
        </w:rPr>
        <w:t>0</w:t>
      </w:r>
      <w:r w:rsidRPr="0071719F">
        <w:rPr>
          <w:rFonts w:ascii="Book Antiqua" w:hAnsi="Book Antiqua"/>
          <w:noProof/>
          <w:color w:val="008000"/>
          <w:sz w:val="44"/>
          <w:szCs w:val="44"/>
          <w:lang w:val="es-ES"/>
        </w:rPr>
        <w:t>868 fernando t</w:t>
      </w:r>
      <w:r w:rsidRPr="0071719F">
        <w:rPr>
          <w:rFonts w:ascii="Book Antiqua" w:hAnsi="Book Antiqua"/>
          <w:noProof/>
          <w:color w:val="008000"/>
          <w:sz w:val="44"/>
          <w:szCs w:val="44"/>
          <w:lang w:val="nl-NL"/>
        </w:rPr>
        <w:t>ú</w:t>
      </w:r>
      <w:r w:rsidRPr="0071719F">
        <w:rPr>
          <w:rFonts w:ascii="Book Antiqua" w:hAnsi="Book Antiqua"/>
          <w:noProof/>
          <w:color w:val="008000"/>
          <w:sz w:val="44"/>
          <w:szCs w:val="44"/>
          <w:lang w:val="es-ES"/>
        </w:rPr>
        <w:t xml:space="preserve">pac amaru batista </w:t>
      </w:r>
    </w:p>
    <w:p w:rsidR="004B5A26" w:rsidRPr="00337981" w:rsidRDefault="00FE1391">
      <w:pPr>
        <w:pStyle w:val="Subttulo"/>
        <w:rPr>
          <w:noProof/>
          <w:lang w:val="es-ES"/>
        </w:rPr>
      </w:pPr>
      <w:r w:rsidRPr="00337981">
        <w:rPr>
          <w:noProof/>
          <w:lang w:val="es-MX" w:eastAsia="es-MX"/>
        </w:rPr>
        <mc:AlternateContent>
          <mc:Choice Requires="wps">
            <w:drawing>
              <wp:anchor distT="182880" distB="182880" distL="274320" distR="274320" simplePos="0" relativeHeight="251659264" behindDoc="0" locked="0" layoutInCell="1" allowOverlap="0" wp14:anchorId="118BF1E6" wp14:editId="40CBC9F0">
                <wp:simplePos x="0" y="0"/>
                <wp:positionH relativeFrom="margin">
                  <wp:align>left</wp:align>
                </wp:positionH>
                <wp:positionV relativeFrom="paragraph">
                  <wp:posOffset>713740</wp:posOffset>
                </wp:positionV>
                <wp:extent cx="2240280" cy="5060950"/>
                <wp:effectExtent l="0" t="0" r="7620" b="6350"/>
                <wp:wrapSquare wrapText="bothSides"/>
                <wp:docPr id="1" name="Cuadro de texto 1" descr="Barra lateral de cuadro de texto para destacar un artículo y una foto."/>
                <wp:cNvGraphicFramePr/>
                <a:graphic xmlns:a="http://schemas.openxmlformats.org/drawingml/2006/main">
                  <a:graphicData uri="http://schemas.microsoft.com/office/word/2010/wordprocessingShape">
                    <wps:wsp>
                      <wps:cNvSpPr txBox="1"/>
                      <wps:spPr>
                        <a:xfrm>
                          <a:off x="0" y="0"/>
                          <a:ext cx="2240280" cy="5061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a que contiene una barra lateral de texto y una foto."/>
                            </w:tblPr>
                            <w:tblGrid>
                              <w:gridCol w:w="3518"/>
                            </w:tblGrid>
                            <w:tr w:rsidR="00FD5AE4" w:rsidRPr="00337981" w:rsidTr="00B21E9C">
                              <w:trPr>
                                <w:trHeight w:hRule="exact" w:val="8080"/>
                              </w:trPr>
                              <w:tc>
                                <w:tcPr>
                                  <w:tcW w:w="3518" w:type="dxa"/>
                                  <w:shd w:val="clear" w:color="auto" w:fill="FFCC66"/>
                                  <w:tcMar>
                                    <w:top w:w="288" w:type="dxa"/>
                                    <w:bottom w:w="288" w:type="dxa"/>
                                  </w:tcMar>
                                </w:tcPr>
                                <w:p w:rsidR="00FD5AE4" w:rsidRPr="0063225A" w:rsidRDefault="001461C4">
                                  <w:pPr>
                                    <w:pStyle w:val="Encabezadodebloque"/>
                                    <w:rPr>
                                      <w:noProof/>
                                      <w:color w:val="262626" w:themeColor="text1" w:themeTint="D9"/>
                                      <w:lang w:val="es-ES"/>
                                    </w:rPr>
                                  </w:pPr>
                                  <w:r w:rsidRPr="0063225A">
                                    <w:rPr>
                                      <w:noProof/>
                                      <w:color w:val="262626" w:themeColor="text1" w:themeTint="D9"/>
                                      <w:lang w:val="es-ES"/>
                                    </w:rPr>
                                    <w:t>Het begin:</w:t>
                                  </w:r>
                                </w:p>
                                <w:p w:rsidR="00FD5AE4" w:rsidRPr="0063225A" w:rsidRDefault="0071719F">
                                  <w:pPr>
                                    <w:pStyle w:val="Textodebloque"/>
                                    <w:rPr>
                                      <w:noProof/>
                                      <w:color w:val="262626" w:themeColor="text1" w:themeTint="D9"/>
                                      <w:lang w:val="nl-NL"/>
                                    </w:rPr>
                                  </w:pPr>
                                  <w:r>
                                    <w:rPr>
                                      <w:noProof/>
                                      <w:color w:val="262626" w:themeColor="text1" w:themeTint="D9"/>
                                      <w:lang w:val="es-ES"/>
                                    </w:rPr>
                                    <w:t>Via Anita</w:t>
                                  </w:r>
                                  <w:r w:rsidR="001461C4" w:rsidRPr="0063225A">
                                    <w:rPr>
                                      <w:noProof/>
                                      <w:color w:val="262626" w:themeColor="text1" w:themeTint="D9"/>
                                      <w:lang w:val="es-ES"/>
                                    </w:rPr>
                                    <w:t>, een oud-collega en vriend</w:t>
                                  </w:r>
                                  <w:r>
                                    <w:rPr>
                                      <w:noProof/>
                                      <w:color w:val="262626" w:themeColor="text1" w:themeTint="D9"/>
                                      <w:lang w:val="es-ES"/>
                                    </w:rPr>
                                    <w:t>in</w:t>
                                  </w:r>
                                  <w:r w:rsidR="001461C4" w:rsidRPr="0063225A">
                                    <w:rPr>
                                      <w:noProof/>
                                      <w:color w:val="262626" w:themeColor="text1" w:themeTint="D9"/>
                                      <w:lang w:val="es-ES"/>
                                    </w:rPr>
                                    <w:t xml:space="preserve">, </w:t>
                                  </w:r>
                                  <w:r>
                                    <w:rPr>
                                      <w:noProof/>
                                      <w:color w:val="262626" w:themeColor="text1" w:themeTint="D9"/>
                                      <w:lang w:val="es-ES"/>
                                    </w:rPr>
                                    <w:t>zij heeft jaren op verschillende scholen in Cusco gewerkt,</w:t>
                                  </w:r>
                                  <w:r w:rsidR="001461C4" w:rsidRPr="0063225A">
                                    <w:rPr>
                                      <w:noProof/>
                                      <w:color w:val="262626" w:themeColor="text1" w:themeTint="D9"/>
                                      <w:lang w:val="es-ES"/>
                                    </w:rPr>
                                    <w:t xml:space="preserve"> ben ik in contact gekomen met de </w:t>
                                  </w:r>
                                  <w:r>
                                    <w:rPr>
                                      <w:noProof/>
                                      <w:color w:val="262626" w:themeColor="text1" w:themeTint="D9"/>
                                      <w:lang w:val="es-ES"/>
                                    </w:rPr>
                                    <w:t>onder-</w:t>
                                  </w:r>
                                  <w:r w:rsidR="001461C4" w:rsidRPr="0063225A">
                                    <w:rPr>
                                      <w:noProof/>
                                      <w:color w:val="262626" w:themeColor="text1" w:themeTint="D9"/>
                                      <w:lang w:val="es-ES"/>
                                    </w:rPr>
                                    <w:t xml:space="preserve">directrice van de school, </w:t>
                                  </w:r>
                                  <w:r>
                                    <w:rPr>
                                      <w:noProof/>
                                      <w:color w:val="262626" w:themeColor="text1" w:themeTint="D9"/>
                                      <w:lang w:val="es-ES"/>
                                    </w:rPr>
                                    <w:t xml:space="preserve">Vilma. Anita en Vilma zitten op een opleiding, lesgeven met je hart. Vilma </w:t>
                                  </w:r>
                                  <w:r w:rsidR="001461C4" w:rsidRPr="0063225A">
                                    <w:rPr>
                                      <w:noProof/>
                                      <w:color w:val="262626" w:themeColor="text1" w:themeTint="D9"/>
                                      <w:lang w:val="es-ES"/>
                                    </w:rPr>
                                    <w:t>was</w:t>
                                  </w:r>
                                  <w:r>
                                    <w:rPr>
                                      <w:noProof/>
                                      <w:color w:val="262626" w:themeColor="text1" w:themeTint="D9"/>
                                      <w:lang w:val="es-ES"/>
                                    </w:rPr>
                                    <w:t xml:space="preserve"> erg</w:t>
                                  </w:r>
                                  <w:r w:rsidR="001461C4" w:rsidRPr="0063225A">
                                    <w:rPr>
                                      <w:noProof/>
                                      <w:color w:val="262626" w:themeColor="text1" w:themeTint="D9"/>
                                      <w:lang w:val="es-ES"/>
                                    </w:rPr>
                                    <w:t xml:space="preserve"> ge</w:t>
                                  </w:r>
                                  <w:r w:rsidR="001461C4" w:rsidRPr="0063225A">
                                    <w:rPr>
                                      <w:noProof/>
                                      <w:color w:val="262626" w:themeColor="text1" w:themeTint="D9"/>
                                      <w:lang w:val="nl-NL"/>
                                    </w:rPr>
                                    <w:t>ïnteresseerd in het project</w:t>
                                  </w:r>
                                  <w:r>
                                    <w:rPr>
                                      <w:noProof/>
                                      <w:color w:val="262626" w:themeColor="text1" w:themeTint="D9"/>
                                      <w:lang w:val="nl-NL"/>
                                    </w:rPr>
                                    <w:t xml:space="preserve"> en nodigde mij meteen uit voor een gesprek met de directeur. </w:t>
                                  </w:r>
                                  <w:r w:rsidR="00A7442F">
                                    <w:rPr>
                                      <w:noProof/>
                                      <w:color w:val="262626" w:themeColor="text1" w:themeTint="D9"/>
                                      <w:lang w:val="nl-NL"/>
                                    </w:rPr>
                                    <w:t>Het toeval wil dat ik hem ken van een ander project van 8 jaar gelden, toen een lieve, betrokken leraar, profe Hilario. Ook hij</w:t>
                                  </w:r>
                                  <w:r>
                                    <w:rPr>
                                      <w:noProof/>
                                      <w:color w:val="262626" w:themeColor="text1" w:themeTint="D9"/>
                                      <w:lang w:val="nl-NL"/>
                                    </w:rPr>
                                    <w:t xml:space="preserve"> wilde graag dat ik het project voorstel aan het team. Het bleken 32 docenten te zijn. </w:t>
                                  </w:r>
                                </w:p>
                                <w:p w:rsidR="001461C4" w:rsidRPr="001461C4" w:rsidRDefault="001461C4">
                                  <w:pPr>
                                    <w:pStyle w:val="Textodebloque"/>
                                    <w:rPr>
                                      <w:noProof/>
                                      <w:lang w:val="nl-NL"/>
                                    </w:rPr>
                                  </w:pPr>
                                </w:p>
                              </w:tc>
                            </w:tr>
                            <w:tr w:rsidR="00FD5AE4" w:rsidRPr="00337981" w:rsidTr="0063225A">
                              <w:trPr>
                                <w:trHeight w:hRule="exact" w:val="288"/>
                              </w:trPr>
                              <w:tc>
                                <w:tcPr>
                                  <w:tcW w:w="3518" w:type="dxa"/>
                                  <w:shd w:val="clear" w:color="auto" w:fill="FFCC66"/>
                                </w:tcPr>
                                <w:p w:rsidR="00FD5AE4" w:rsidRPr="00337981" w:rsidRDefault="00FD5AE4">
                                  <w:pPr>
                                    <w:rPr>
                                      <w:noProof/>
                                      <w:lang w:val="es-ES"/>
                                    </w:rPr>
                                  </w:pPr>
                                </w:p>
                              </w:tc>
                            </w:tr>
                            <w:tr w:rsidR="00FD5AE4" w:rsidRPr="00337981">
                              <w:trPr>
                                <w:trHeight w:hRule="exact" w:val="3312"/>
                              </w:trPr>
                              <w:tc>
                                <w:tcPr>
                                  <w:tcW w:w="3518" w:type="dxa"/>
                                </w:tcPr>
                                <w:p w:rsidR="00FD5AE4" w:rsidRPr="00337981" w:rsidRDefault="00FD5AE4">
                                  <w:pPr>
                                    <w:rPr>
                                      <w:noProof/>
                                      <w:lang w:val="es-ES"/>
                                    </w:rPr>
                                  </w:pPr>
                                </w:p>
                              </w:tc>
                            </w:tr>
                          </w:tbl>
                          <w:sdt>
                            <w:sdtPr>
                              <w:rPr>
                                <w:noProof/>
                                <w:lang w:val="es-ES"/>
                              </w:rPr>
                              <w:id w:val="-221829021"/>
                              <w:placeholder>
                                <w:docPart w:val="FD36164E8F6547D1A2DCEAE39CDEE03A"/>
                              </w:placeholder>
                              <w:temporary/>
                              <w:showingPlcHdr/>
                              <w15:appearance w15:val="hidden"/>
                              <w:text/>
                            </w:sdtPr>
                            <w:sdtEndPr/>
                            <w:sdtContent>
                              <w:p w:rsidR="00FD5AE4" w:rsidRPr="00337981" w:rsidRDefault="00FD5AE4" w:rsidP="00FD5AE4">
                                <w:pPr>
                                  <w:pStyle w:val="Descripcin"/>
                                  <w:rPr>
                                    <w:noProof/>
                                    <w:lang w:val="es-ES"/>
                                  </w:rPr>
                                </w:pPr>
                                <w:r w:rsidRPr="00337981">
                                  <w:rPr>
                                    <w:noProof/>
                                    <w:spacing w:val="-4"/>
                                    <w:lang w:val="es-ES"/>
                                  </w:rPr>
                                  <w:t>[</w:t>
                                </w:r>
                                <w:r w:rsidR="00E518EC" w:rsidRPr="00337981">
                                  <w:rPr>
                                    <w:noProof/>
                                    <w:spacing w:val="-4"/>
                                    <w:lang w:val="es-ES"/>
                                  </w:rPr>
                                  <w:t>Haga clic aquí para agregar una descripción</w:t>
                                </w:r>
                                <w:r w:rsidRPr="00337981">
                                  <w:rPr>
                                    <w:noProof/>
                                    <w:spacing w:val="-4"/>
                                    <w:lang w:val="es-ES"/>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BF1E6" id="_x0000_t202" coordsize="21600,21600" o:spt="202" path="m,l,21600r21600,l21600,xe">
                <v:stroke joinstyle="miter"/>
                <v:path gradientshapeok="t" o:connecttype="rect"/>
              </v:shapetype>
              <v:shape id="Cuadro de texto 1" o:spid="_x0000_s1026" type="#_x0000_t202" alt="Barra lateral de cuadro de texto para destacar un artículo y una foto." style="position:absolute;margin-left:0;margin-top:56.2pt;width:176.4pt;height:398.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a que contiene una barra lateral de texto y una foto."/>
                      </w:tblPr>
                      <w:tblGrid>
                        <w:gridCol w:w="3518"/>
                      </w:tblGrid>
                      <w:tr w:rsidR="00FD5AE4" w:rsidRPr="00337981" w:rsidTr="00B21E9C">
                        <w:trPr>
                          <w:trHeight w:hRule="exact" w:val="8080"/>
                        </w:trPr>
                        <w:tc>
                          <w:tcPr>
                            <w:tcW w:w="3518" w:type="dxa"/>
                            <w:shd w:val="clear" w:color="auto" w:fill="FFCC66"/>
                            <w:tcMar>
                              <w:top w:w="288" w:type="dxa"/>
                              <w:bottom w:w="288" w:type="dxa"/>
                            </w:tcMar>
                          </w:tcPr>
                          <w:p w:rsidR="00FD5AE4" w:rsidRPr="0063225A" w:rsidRDefault="001461C4">
                            <w:pPr>
                              <w:pStyle w:val="Encabezadodebloque"/>
                              <w:rPr>
                                <w:noProof/>
                                <w:color w:val="262626" w:themeColor="text1" w:themeTint="D9"/>
                                <w:lang w:val="es-ES"/>
                              </w:rPr>
                            </w:pPr>
                            <w:r w:rsidRPr="0063225A">
                              <w:rPr>
                                <w:noProof/>
                                <w:color w:val="262626" w:themeColor="text1" w:themeTint="D9"/>
                                <w:lang w:val="es-ES"/>
                              </w:rPr>
                              <w:t>Het begin:</w:t>
                            </w:r>
                          </w:p>
                          <w:p w:rsidR="00FD5AE4" w:rsidRPr="0063225A" w:rsidRDefault="0071719F">
                            <w:pPr>
                              <w:pStyle w:val="Textodebloque"/>
                              <w:rPr>
                                <w:noProof/>
                                <w:color w:val="262626" w:themeColor="text1" w:themeTint="D9"/>
                                <w:lang w:val="nl-NL"/>
                              </w:rPr>
                            </w:pPr>
                            <w:r>
                              <w:rPr>
                                <w:noProof/>
                                <w:color w:val="262626" w:themeColor="text1" w:themeTint="D9"/>
                                <w:lang w:val="es-ES"/>
                              </w:rPr>
                              <w:t>Via Anita</w:t>
                            </w:r>
                            <w:r w:rsidR="001461C4" w:rsidRPr="0063225A">
                              <w:rPr>
                                <w:noProof/>
                                <w:color w:val="262626" w:themeColor="text1" w:themeTint="D9"/>
                                <w:lang w:val="es-ES"/>
                              </w:rPr>
                              <w:t>, een oud-collega en vriend</w:t>
                            </w:r>
                            <w:r>
                              <w:rPr>
                                <w:noProof/>
                                <w:color w:val="262626" w:themeColor="text1" w:themeTint="D9"/>
                                <w:lang w:val="es-ES"/>
                              </w:rPr>
                              <w:t>in</w:t>
                            </w:r>
                            <w:r w:rsidR="001461C4" w:rsidRPr="0063225A">
                              <w:rPr>
                                <w:noProof/>
                                <w:color w:val="262626" w:themeColor="text1" w:themeTint="D9"/>
                                <w:lang w:val="es-ES"/>
                              </w:rPr>
                              <w:t xml:space="preserve">, </w:t>
                            </w:r>
                            <w:r>
                              <w:rPr>
                                <w:noProof/>
                                <w:color w:val="262626" w:themeColor="text1" w:themeTint="D9"/>
                                <w:lang w:val="es-ES"/>
                              </w:rPr>
                              <w:t>zij heeft jaren op verschillende scholen in Cusco gewerkt,</w:t>
                            </w:r>
                            <w:r w:rsidR="001461C4" w:rsidRPr="0063225A">
                              <w:rPr>
                                <w:noProof/>
                                <w:color w:val="262626" w:themeColor="text1" w:themeTint="D9"/>
                                <w:lang w:val="es-ES"/>
                              </w:rPr>
                              <w:t xml:space="preserve"> ben ik in contact gekomen met de </w:t>
                            </w:r>
                            <w:r>
                              <w:rPr>
                                <w:noProof/>
                                <w:color w:val="262626" w:themeColor="text1" w:themeTint="D9"/>
                                <w:lang w:val="es-ES"/>
                              </w:rPr>
                              <w:t>onder-</w:t>
                            </w:r>
                            <w:r w:rsidR="001461C4" w:rsidRPr="0063225A">
                              <w:rPr>
                                <w:noProof/>
                                <w:color w:val="262626" w:themeColor="text1" w:themeTint="D9"/>
                                <w:lang w:val="es-ES"/>
                              </w:rPr>
                              <w:t xml:space="preserve">directrice van de school, </w:t>
                            </w:r>
                            <w:r>
                              <w:rPr>
                                <w:noProof/>
                                <w:color w:val="262626" w:themeColor="text1" w:themeTint="D9"/>
                                <w:lang w:val="es-ES"/>
                              </w:rPr>
                              <w:t xml:space="preserve">Vilma. Anita en Vilma zitten op een opleiding, lesgeven met je hart. Vilma </w:t>
                            </w:r>
                            <w:r w:rsidR="001461C4" w:rsidRPr="0063225A">
                              <w:rPr>
                                <w:noProof/>
                                <w:color w:val="262626" w:themeColor="text1" w:themeTint="D9"/>
                                <w:lang w:val="es-ES"/>
                              </w:rPr>
                              <w:t>was</w:t>
                            </w:r>
                            <w:r>
                              <w:rPr>
                                <w:noProof/>
                                <w:color w:val="262626" w:themeColor="text1" w:themeTint="D9"/>
                                <w:lang w:val="es-ES"/>
                              </w:rPr>
                              <w:t xml:space="preserve"> erg</w:t>
                            </w:r>
                            <w:r w:rsidR="001461C4" w:rsidRPr="0063225A">
                              <w:rPr>
                                <w:noProof/>
                                <w:color w:val="262626" w:themeColor="text1" w:themeTint="D9"/>
                                <w:lang w:val="es-ES"/>
                              </w:rPr>
                              <w:t xml:space="preserve"> ge</w:t>
                            </w:r>
                            <w:r w:rsidR="001461C4" w:rsidRPr="0063225A">
                              <w:rPr>
                                <w:noProof/>
                                <w:color w:val="262626" w:themeColor="text1" w:themeTint="D9"/>
                                <w:lang w:val="nl-NL"/>
                              </w:rPr>
                              <w:t>ïnteresseerd in het project</w:t>
                            </w:r>
                            <w:r>
                              <w:rPr>
                                <w:noProof/>
                                <w:color w:val="262626" w:themeColor="text1" w:themeTint="D9"/>
                                <w:lang w:val="nl-NL"/>
                              </w:rPr>
                              <w:t xml:space="preserve"> en nodigde mij meteen uit voor een gesprek met de directeur. </w:t>
                            </w:r>
                            <w:r w:rsidR="00A7442F">
                              <w:rPr>
                                <w:noProof/>
                                <w:color w:val="262626" w:themeColor="text1" w:themeTint="D9"/>
                                <w:lang w:val="nl-NL"/>
                              </w:rPr>
                              <w:t>Het toeval wil dat ik hem ken van een ander project van 8 jaar gelden, toen een lieve, betrokken leraar, profe Hilario. Ook hij</w:t>
                            </w:r>
                            <w:r>
                              <w:rPr>
                                <w:noProof/>
                                <w:color w:val="262626" w:themeColor="text1" w:themeTint="D9"/>
                                <w:lang w:val="nl-NL"/>
                              </w:rPr>
                              <w:t xml:space="preserve"> wilde graag dat ik het project voorstel aan het team. Het bleken 32 docenten te zijn. </w:t>
                            </w:r>
                          </w:p>
                          <w:p w:rsidR="001461C4" w:rsidRPr="001461C4" w:rsidRDefault="001461C4">
                            <w:pPr>
                              <w:pStyle w:val="Textodebloque"/>
                              <w:rPr>
                                <w:noProof/>
                                <w:lang w:val="nl-NL"/>
                              </w:rPr>
                            </w:pPr>
                          </w:p>
                        </w:tc>
                      </w:tr>
                      <w:tr w:rsidR="00FD5AE4" w:rsidRPr="00337981" w:rsidTr="0063225A">
                        <w:trPr>
                          <w:trHeight w:hRule="exact" w:val="288"/>
                        </w:trPr>
                        <w:tc>
                          <w:tcPr>
                            <w:tcW w:w="3518" w:type="dxa"/>
                            <w:shd w:val="clear" w:color="auto" w:fill="FFCC66"/>
                          </w:tcPr>
                          <w:p w:rsidR="00FD5AE4" w:rsidRPr="00337981" w:rsidRDefault="00FD5AE4">
                            <w:pPr>
                              <w:rPr>
                                <w:noProof/>
                                <w:lang w:val="es-ES"/>
                              </w:rPr>
                            </w:pPr>
                          </w:p>
                        </w:tc>
                      </w:tr>
                      <w:tr w:rsidR="00FD5AE4" w:rsidRPr="00337981">
                        <w:trPr>
                          <w:trHeight w:hRule="exact" w:val="3312"/>
                        </w:trPr>
                        <w:tc>
                          <w:tcPr>
                            <w:tcW w:w="3518" w:type="dxa"/>
                          </w:tcPr>
                          <w:p w:rsidR="00FD5AE4" w:rsidRPr="00337981" w:rsidRDefault="00FD5AE4">
                            <w:pPr>
                              <w:rPr>
                                <w:noProof/>
                                <w:lang w:val="es-ES"/>
                              </w:rPr>
                            </w:pPr>
                          </w:p>
                        </w:tc>
                      </w:tr>
                    </w:tbl>
                    <w:sdt>
                      <w:sdtPr>
                        <w:rPr>
                          <w:noProof/>
                          <w:lang w:val="es-ES"/>
                        </w:rPr>
                        <w:id w:val="-221829021"/>
                        <w:placeholder>
                          <w:docPart w:val="FD36164E8F6547D1A2DCEAE39CDEE03A"/>
                        </w:placeholder>
                        <w:temporary/>
                        <w:showingPlcHdr/>
                        <w15:appearance w15:val="hidden"/>
                        <w:text/>
                      </w:sdtPr>
                      <w:sdtEndPr/>
                      <w:sdtContent>
                        <w:p w:rsidR="00FD5AE4" w:rsidRPr="00337981" w:rsidRDefault="00FD5AE4" w:rsidP="00FD5AE4">
                          <w:pPr>
                            <w:pStyle w:val="Descripcin"/>
                            <w:rPr>
                              <w:noProof/>
                              <w:lang w:val="es-ES"/>
                            </w:rPr>
                          </w:pPr>
                          <w:r w:rsidRPr="00337981">
                            <w:rPr>
                              <w:noProof/>
                              <w:spacing w:val="-4"/>
                              <w:lang w:val="es-ES"/>
                            </w:rPr>
                            <w:t>[</w:t>
                          </w:r>
                          <w:r w:rsidR="00E518EC" w:rsidRPr="00337981">
                            <w:rPr>
                              <w:noProof/>
                              <w:spacing w:val="-4"/>
                              <w:lang w:val="es-ES"/>
                            </w:rPr>
                            <w:t>Haga clic aquí para agregar una descripción</w:t>
                          </w:r>
                          <w:r w:rsidRPr="00337981">
                            <w:rPr>
                              <w:noProof/>
                              <w:spacing w:val="-4"/>
                              <w:lang w:val="es-ES"/>
                            </w:rPr>
                            <w:t>]</w:t>
                          </w:r>
                        </w:p>
                      </w:sdtContent>
                    </w:sdt>
                  </w:txbxContent>
                </v:textbox>
                <w10:wrap type="square" anchorx="margin"/>
              </v:shape>
            </w:pict>
          </mc:Fallback>
        </mc:AlternateContent>
      </w:r>
    </w:p>
    <w:p w:rsidR="004B5A26" w:rsidRPr="00337981" w:rsidRDefault="001461C4">
      <w:pPr>
        <w:pStyle w:val="Ttulo1"/>
        <w:rPr>
          <w:noProof/>
          <w:lang w:val="es-ES"/>
        </w:rPr>
      </w:pPr>
      <w:r>
        <w:rPr>
          <w:rFonts w:ascii="Arial" w:hAnsi="Arial"/>
          <w:noProof/>
          <w:color w:val="E76A1D"/>
          <w:lang w:val="es-ES"/>
        </w:rPr>
        <w:t>De presentatie</w:t>
      </w:r>
    </w:p>
    <w:p w:rsidR="004B5A26" w:rsidRDefault="0071719F">
      <w:pPr>
        <w:rPr>
          <w:rFonts w:ascii="Georgia" w:hAnsi="Georgia"/>
          <w:noProof/>
          <w:color w:val="404040"/>
          <w:sz w:val="22"/>
          <w:szCs w:val="22"/>
          <w:lang w:val="es-ES"/>
        </w:rPr>
      </w:pPr>
      <w:r>
        <w:rPr>
          <w:rFonts w:ascii="Georgia" w:hAnsi="Georgia"/>
          <w:noProof/>
          <w:color w:val="404040"/>
          <w:sz w:val="22"/>
          <w:szCs w:val="22"/>
          <w:lang w:val="es-ES"/>
        </w:rPr>
        <w:t xml:space="preserve">Deze school staat in Cusco, de grootste wijk van de stad, San Sebastian. Hiervoor heb ik twee bussen nodig en ga ik de langste straat van de stad af, Avenida de la Cultura. </w:t>
      </w:r>
      <w:r w:rsidR="001461C4" w:rsidRPr="000253C1">
        <w:rPr>
          <w:rFonts w:ascii="Georgia" w:hAnsi="Georgia"/>
          <w:noProof/>
          <w:color w:val="404040"/>
          <w:sz w:val="22"/>
          <w:szCs w:val="22"/>
          <w:lang w:val="es-ES"/>
        </w:rPr>
        <w:t xml:space="preserve"> </w:t>
      </w:r>
      <w:r>
        <w:rPr>
          <w:rFonts w:ascii="Georgia" w:hAnsi="Georgia"/>
          <w:noProof/>
          <w:color w:val="404040"/>
          <w:sz w:val="22"/>
          <w:szCs w:val="22"/>
          <w:lang w:val="es-ES"/>
        </w:rPr>
        <w:t xml:space="preserve">Ik had weer mijn presentatie in PPT bij me en het materiaal voor de eerste oefening. </w:t>
      </w:r>
    </w:p>
    <w:p w:rsidR="0071719F" w:rsidRDefault="0071719F">
      <w:pPr>
        <w:rPr>
          <w:rFonts w:ascii="Georgia" w:hAnsi="Georgia"/>
          <w:noProof/>
          <w:color w:val="404040"/>
          <w:sz w:val="22"/>
          <w:szCs w:val="22"/>
          <w:lang w:val="es-ES"/>
        </w:rPr>
      </w:pPr>
      <w:r>
        <w:rPr>
          <w:rFonts w:ascii="Georgia" w:hAnsi="Georgia"/>
          <w:noProof/>
          <w:color w:val="404040"/>
          <w:sz w:val="22"/>
          <w:szCs w:val="22"/>
          <w:lang w:val="es-ES"/>
        </w:rPr>
        <w:t xml:space="preserve">Het was donderdagmiddag en er waren 15 leerkrachten. </w:t>
      </w:r>
      <w:r w:rsidR="00A7442F">
        <w:rPr>
          <w:rFonts w:ascii="Georgia" w:hAnsi="Georgia"/>
          <w:noProof/>
          <w:color w:val="404040"/>
          <w:sz w:val="22"/>
          <w:szCs w:val="22"/>
          <w:lang w:val="es-ES"/>
        </w:rPr>
        <w:t>Met ze pratend over het onderwerp pedagogisch klimaat raakten ze geïnteresseerd. Ze waren geïnteresseerd. Ik heb één oefening gedaan, hierbij schrijven ze voor elkaar in één woord of een korte zin, op wat ze aan de ander waarderen, wat de ander goed kan of waar je blij om bent. Nadat ze hun kaart met complimenten terugkregen was de kracht van de oefening te merken. Ze waren heel blij met de waardering die ze teruglazen op de kaart. De energie in de groep verzachtte. Ze wilden wel aan het project werken op school. Dit was echter maar één deel van het team. Of ik de volgende ochtend terug wilde komen om het project aan de anderen te presenteren? Tuurlijk.</w:t>
      </w:r>
    </w:p>
    <w:p w:rsidR="00346634" w:rsidRPr="00A7442F" w:rsidRDefault="00A7442F">
      <w:pPr>
        <w:rPr>
          <w:rFonts w:ascii="Georgia" w:hAnsi="Georgia"/>
          <w:noProof/>
          <w:color w:val="404040"/>
          <w:sz w:val="22"/>
          <w:szCs w:val="22"/>
          <w:lang w:val="es-ES"/>
        </w:rPr>
      </w:pPr>
      <w:r>
        <w:rPr>
          <w:rFonts w:ascii="Georgia" w:hAnsi="Georgia"/>
          <w:noProof/>
          <w:color w:val="404040"/>
          <w:sz w:val="22"/>
          <w:szCs w:val="22"/>
          <w:lang w:val="es-ES"/>
        </w:rPr>
        <w:t xml:space="preserve">Hier kreeg ik minder tijd en kon de oefening niet doen. Maar na mijn uitleg sprak de </w:t>
      </w:r>
      <w:r>
        <w:rPr>
          <w:rFonts w:ascii="Georgia" w:hAnsi="Georgia"/>
          <w:noProof/>
          <w:color w:val="404040"/>
          <w:sz w:val="22"/>
          <w:szCs w:val="22"/>
          <w:lang w:val="es-ES"/>
        </w:rPr>
        <w:t>directeur</w:t>
      </w:r>
      <w:r>
        <w:rPr>
          <w:rFonts w:ascii="Georgia" w:hAnsi="Georgia"/>
          <w:noProof/>
          <w:color w:val="404040"/>
          <w:sz w:val="22"/>
          <w:szCs w:val="22"/>
          <w:lang w:val="es-ES"/>
        </w:rPr>
        <w:t xml:space="preserve"> en</w:t>
      </w:r>
      <w:r>
        <w:rPr>
          <w:rFonts w:ascii="Georgia" w:hAnsi="Georgia"/>
          <w:noProof/>
          <w:color w:val="404040"/>
          <w:sz w:val="22"/>
          <w:szCs w:val="22"/>
          <w:lang w:val="es-ES"/>
        </w:rPr>
        <w:t xml:space="preserve"> gaf aan dat het een belangrijk onderwerp is</w:t>
      </w:r>
      <w:r>
        <w:rPr>
          <w:rFonts w:ascii="Georgia" w:hAnsi="Georgia"/>
          <w:noProof/>
          <w:color w:val="404040"/>
          <w:sz w:val="22"/>
          <w:szCs w:val="22"/>
          <w:lang w:val="es-ES"/>
        </w:rPr>
        <w:t>. Er werd eerst om reactie gevraagd en daarna met handen gestemd, de meerderheid wilde het graag doen en anderen zeiden niet dat ze het niet wilden doen. Ik had mijn tweede</w:t>
      </w:r>
      <w:r w:rsidR="00346634" w:rsidRPr="000253C1">
        <w:rPr>
          <w:rFonts w:ascii="Georgia" w:hAnsi="Georgia"/>
          <w:noProof/>
          <w:color w:val="404040"/>
          <w:sz w:val="22"/>
          <w:szCs w:val="22"/>
          <w:lang w:val="es-ES"/>
        </w:rPr>
        <w:t xml:space="preserve"> schoolteam binnen!</w:t>
      </w:r>
    </w:p>
    <w:p w:rsidR="00D26698" w:rsidRPr="00470ABE" w:rsidRDefault="00D26698" w:rsidP="0019126D">
      <w:pPr>
        <w:rPr>
          <w:rFonts w:ascii="Georgia" w:hAnsi="Georgia"/>
          <w:noProof/>
          <w:color w:val="404040"/>
          <w:sz w:val="22"/>
          <w:szCs w:val="22"/>
          <w:lang w:val="es-ES"/>
        </w:rPr>
      </w:pPr>
    </w:p>
    <w:p w:rsidR="00FE1391" w:rsidRPr="00470ABE" w:rsidRDefault="00FE1391" w:rsidP="0019126D">
      <w:pPr>
        <w:rPr>
          <w:rFonts w:ascii="Georgia" w:hAnsi="Georgia"/>
          <w:noProof/>
          <w:color w:val="404040"/>
          <w:sz w:val="22"/>
          <w:szCs w:val="22"/>
          <w:lang w:val="es-ES"/>
        </w:rPr>
      </w:pPr>
    </w:p>
    <w:p w:rsidR="0019126D" w:rsidRPr="00470ABE" w:rsidRDefault="00470ABE" w:rsidP="0019126D">
      <w:pPr>
        <w:rPr>
          <w:noProof/>
          <w:sz w:val="22"/>
          <w:szCs w:val="22"/>
          <w:lang w:val="es-ES"/>
        </w:rPr>
      </w:pPr>
      <w:r w:rsidRPr="00470ABE">
        <w:rPr>
          <w:noProof/>
          <w:sz w:val="22"/>
          <w:szCs w:val="22"/>
          <w:lang w:val="es-MX" w:eastAsia="es-MX"/>
        </w:rPr>
        <mc:AlternateContent>
          <mc:Choice Requires="wps">
            <w:drawing>
              <wp:anchor distT="182880" distB="182880" distL="274320" distR="274320" simplePos="0" relativeHeight="251661312" behindDoc="0" locked="0" layoutInCell="1" allowOverlap="0" wp14:anchorId="73210388" wp14:editId="54917B01">
                <wp:simplePos x="0" y="0"/>
                <wp:positionH relativeFrom="margin">
                  <wp:align>left</wp:align>
                </wp:positionH>
                <wp:positionV relativeFrom="topMargin">
                  <wp:posOffset>186690</wp:posOffset>
                </wp:positionV>
                <wp:extent cx="2240280" cy="45085"/>
                <wp:effectExtent l="0" t="0" r="7620" b="12065"/>
                <wp:wrapSquare wrapText="bothSides"/>
                <wp:docPr id="6" name="Cuadro de texto 6"/>
                <wp:cNvGraphicFramePr/>
                <a:graphic xmlns:a="http://schemas.openxmlformats.org/drawingml/2006/main">
                  <a:graphicData uri="http://schemas.microsoft.com/office/word/2010/wordprocessingShape">
                    <wps:wsp>
                      <wps:cNvSpPr txBox="1"/>
                      <wps:spPr>
                        <a:xfrm>
                          <a:off x="0" y="0"/>
                          <a:ext cx="2240280"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5AE4" w:rsidRPr="00337981" w:rsidRDefault="00FD5AE4" w:rsidP="00FD5AE4">
                            <w:pPr>
                              <w:pStyle w:val="Informacindecontacto"/>
                              <w:rPr>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0388" id="Cuadro de texto 6" o:spid="_x0000_s1027" type="#_x0000_t202" style="position:absolute;margin-left:0;margin-top:14.7pt;width:176.4pt;height:3.55pt;z-index:251661312;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" o:allowoverlap="f" filled="f" stroked="f" strokeweight=".5pt">
                <v:textbox inset="0,0,0,0">
                  <w:txbxContent>
                    <w:p w:rsidR="00FD5AE4" w:rsidRPr="00337981" w:rsidRDefault="00FD5AE4" w:rsidP="00FD5AE4">
                      <w:pPr>
                        <w:pStyle w:val="Informacindecontacto"/>
                        <w:rPr>
                          <w:lang w:val="es-ES"/>
                        </w:rPr>
                      </w:pPr>
                    </w:p>
                  </w:txbxContent>
                </v:textbox>
                <w10:wrap type="square" anchorx="margin" anchory="margin"/>
              </v:shape>
            </w:pict>
          </mc:Fallback>
        </mc:AlternateContent>
      </w:r>
      <w:r w:rsidR="00B21E9C">
        <w:rPr>
          <w:rFonts w:ascii="Georgia" w:hAnsi="Georgia"/>
          <w:noProof/>
          <w:color w:val="404040"/>
          <w:sz w:val="22"/>
          <w:szCs w:val="22"/>
          <w:lang w:val="es-ES"/>
        </w:rPr>
        <w:t>Reactie van één van de docenten, na de oefening met de kaart met complimenten</w:t>
      </w:r>
      <w:r w:rsidR="0019126D" w:rsidRPr="00470ABE">
        <w:rPr>
          <w:rFonts w:ascii="Georgia" w:hAnsi="Georgia"/>
          <w:noProof/>
          <w:color w:val="404040"/>
          <w:sz w:val="22"/>
          <w:szCs w:val="22"/>
          <w:lang w:val="es-ES"/>
        </w:rPr>
        <w:t>:</w:t>
      </w:r>
    </w:p>
    <w:p w:rsidR="0019126D" w:rsidRPr="00337981" w:rsidRDefault="0019126D" w:rsidP="00470ABE">
      <w:pPr>
        <w:pStyle w:val="Cita"/>
        <w:ind w:left="142"/>
        <w:rPr>
          <w:noProof/>
          <w:lang w:val="es-ES"/>
        </w:rPr>
      </w:pPr>
      <w:r w:rsidRPr="00337981">
        <w:rPr>
          <w:rFonts w:ascii="Georgia" w:hAnsi="Georgia"/>
          <w:noProof/>
          <w:color w:val="404040"/>
          <w:lang w:val="es-ES"/>
        </w:rPr>
        <w:t xml:space="preserve"> “</w:t>
      </w:r>
      <w:r w:rsidR="006E7D0A">
        <w:rPr>
          <w:rFonts w:ascii="Georgia" w:hAnsi="Georgia"/>
          <w:noProof/>
          <w:color w:val="404040"/>
          <w:lang w:val="es-ES"/>
        </w:rPr>
        <w:t>I</w:t>
      </w:r>
      <w:bookmarkStart w:id="0" w:name="_GoBack"/>
      <w:bookmarkEnd w:id="0"/>
      <w:r w:rsidR="00B21E9C">
        <w:rPr>
          <w:rFonts w:ascii="Georgia" w:hAnsi="Georgia"/>
          <w:noProof/>
          <w:color w:val="404040"/>
          <w:lang w:val="es-ES"/>
        </w:rPr>
        <w:t>k voel me helemaal gezien, alles wat er staat is wat ik probeer uit te dragen als leerkracht.</w:t>
      </w:r>
      <w:r>
        <w:rPr>
          <w:rFonts w:ascii="Georgia" w:hAnsi="Georgia"/>
          <w:noProof/>
          <w:color w:val="404040"/>
          <w:lang w:val="es-ES"/>
        </w:rPr>
        <w:t xml:space="preserve">” </w:t>
      </w:r>
    </w:p>
    <w:p w:rsidR="00B21E9C" w:rsidRDefault="00B21E9C" w:rsidP="00346634">
      <w:pPr>
        <w:rPr>
          <w:i/>
          <w:noProof/>
          <w:color w:val="008000"/>
          <w:sz w:val="24"/>
          <w:szCs w:val="24"/>
          <w:lang w:val="es-ES"/>
        </w:rPr>
      </w:pPr>
    </w:p>
    <w:p w:rsidR="00B21E9C" w:rsidRDefault="00B21E9C" w:rsidP="00346634">
      <w:pPr>
        <w:rPr>
          <w:i/>
          <w:noProof/>
          <w:color w:val="008000"/>
          <w:sz w:val="24"/>
          <w:szCs w:val="24"/>
          <w:lang w:val="es-ES"/>
        </w:rPr>
      </w:pPr>
    </w:p>
    <w:p w:rsidR="006E7D0A" w:rsidRDefault="006E7D0A" w:rsidP="00346634">
      <w:pPr>
        <w:rPr>
          <w:i/>
          <w:noProof/>
          <w:color w:val="008000"/>
          <w:sz w:val="24"/>
          <w:szCs w:val="24"/>
        </w:rPr>
      </w:pPr>
      <w:r>
        <w:rPr>
          <w:i/>
          <w:noProof/>
          <w:color w:val="008000"/>
          <w:sz w:val="24"/>
          <w:szCs w:val="24"/>
        </w:rPr>
        <w:t xml:space="preserve">  </w:t>
      </w:r>
      <w:r w:rsidRPr="006E7D0A">
        <w:rPr>
          <w:i/>
          <w:noProof/>
          <w:color w:val="008000"/>
          <w:sz w:val="24"/>
          <w:szCs w:val="24"/>
          <w:lang w:val="es-MX" w:eastAsia="es-MX"/>
        </w:rPr>
        <w:drawing>
          <wp:inline distT="0" distB="0" distL="0" distR="0">
            <wp:extent cx="6785176" cy="4138295"/>
            <wp:effectExtent l="0" t="0" r="0" b="0"/>
            <wp:docPr id="5" name="Imagen 5" descr="D:\usuario\Downloads\IMG-20220422-WA0013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Downloads\IMG-20220422-WA0013_2 (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25" t="10144" r="2890" b="6778"/>
                    <a:stretch/>
                  </pic:blipFill>
                  <pic:spPr bwMode="auto">
                    <a:xfrm>
                      <a:off x="0" y="0"/>
                      <a:ext cx="6788869" cy="4140547"/>
                    </a:xfrm>
                    <a:prstGeom prst="rect">
                      <a:avLst/>
                    </a:prstGeom>
                    <a:noFill/>
                    <a:ln>
                      <a:noFill/>
                    </a:ln>
                    <a:extLst>
                      <a:ext uri="{53640926-AAD7-44D8-BBD7-CCE9431645EC}">
                        <a14:shadowObscured xmlns:a14="http://schemas.microsoft.com/office/drawing/2010/main"/>
                      </a:ext>
                    </a:extLst>
                  </pic:spPr>
                </pic:pic>
              </a:graphicData>
            </a:graphic>
          </wp:inline>
        </w:drawing>
      </w:r>
    </w:p>
    <w:p w:rsidR="006E7D0A" w:rsidRPr="006E7D0A" w:rsidRDefault="006E7D0A" w:rsidP="00346634">
      <w:pPr>
        <w:rPr>
          <w:i/>
          <w:noProof/>
          <w:color w:val="auto"/>
          <w:sz w:val="24"/>
          <w:szCs w:val="24"/>
          <w:lang w:val="es-PE"/>
        </w:rPr>
      </w:pPr>
      <w:r w:rsidRPr="006E7D0A">
        <w:rPr>
          <w:i/>
          <w:noProof/>
          <w:color w:val="auto"/>
          <w:sz w:val="24"/>
          <w:szCs w:val="24"/>
        </w:rPr>
        <w:t xml:space="preserve">De directeur Hilario </w:t>
      </w:r>
      <w:r>
        <w:rPr>
          <w:i/>
          <w:noProof/>
          <w:color w:val="auto"/>
          <w:sz w:val="24"/>
          <w:szCs w:val="24"/>
        </w:rPr>
        <w:t>Queca</w:t>
      </w:r>
      <w:r>
        <w:rPr>
          <w:i/>
          <w:noProof/>
          <w:color w:val="auto"/>
          <w:sz w:val="24"/>
          <w:szCs w:val="24"/>
          <w:lang w:val="es-PE"/>
        </w:rPr>
        <w:t>ño legt aan het team uit wie ik ben en dat ik een presentatie kom geven.</w:t>
      </w:r>
    </w:p>
    <w:p w:rsidR="00B21E9C" w:rsidRPr="006E7D0A" w:rsidRDefault="006E7D0A" w:rsidP="00346634">
      <w:pPr>
        <w:rPr>
          <w:i/>
          <w:noProof/>
          <w:color w:val="008000"/>
          <w:sz w:val="24"/>
          <w:szCs w:val="24"/>
        </w:rPr>
      </w:pPr>
      <w:r w:rsidRPr="006E7D0A">
        <w:rPr>
          <w:i/>
          <w:noProof/>
          <w:color w:val="008000"/>
          <w:sz w:val="24"/>
          <w:szCs w:val="24"/>
          <w:lang w:val="es-MX" w:eastAsia="es-MX"/>
        </w:rPr>
        <w:drawing>
          <wp:inline distT="0" distB="0" distL="0" distR="0">
            <wp:extent cx="6730365" cy="3583172"/>
            <wp:effectExtent l="0" t="0" r="0" b="0"/>
            <wp:docPr id="4" name="Imagen 4" descr="D:\usuario\Downloads\IMG-20220422-WA0011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ownloads\IMG-20220422-WA0011_2 (2).jpg"/>
                    <pic:cNvPicPr>
                      <a:picLocks noChangeAspect="1" noChangeArrowheads="1"/>
                    </pic:cNvPicPr>
                  </pic:nvPicPr>
                  <pic:blipFill rotWithShape="1">
                    <a:blip r:embed="rId6">
                      <a:extLst>
                        <a:ext uri="{28A0092B-C50C-407E-A947-70E740481C1C}">
                          <a14:useLocalDpi xmlns:a14="http://schemas.microsoft.com/office/drawing/2010/main" val="0"/>
                        </a:ext>
                      </a:extLst>
                    </a:blip>
                    <a:srcRect r="-2" b="29032"/>
                    <a:stretch/>
                  </pic:blipFill>
                  <pic:spPr bwMode="auto">
                    <a:xfrm>
                      <a:off x="0" y="0"/>
                      <a:ext cx="6743315" cy="3590066"/>
                    </a:xfrm>
                    <a:prstGeom prst="rect">
                      <a:avLst/>
                    </a:prstGeom>
                    <a:noFill/>
                    <a:ln>
                      <a:noFill/>
                    </a:ln>
                    <a:extLst>
                      <a:ext uri="{53640926-AAD7-44D8-BBD7-CCE9431645EC}">
                        <a14:shadowObscured xmlns:a14="http://schemas.microsoft.com/office/drawing/2010/main"/>
                      </a:ext>
                    </a:extLst>
                  </pic:spPr>
                </pic:pic>
              </a:graphicData>
            </a:graphic>
          </wp:inline>
        </w:drawing>
      </w:r>
    </w:p>
    <w:p w:rsidR="0019126D" w:rsidRPr="00B21E9C" w:rsidRDefault="00B21E9C" w:rsidP="00346634">
      <w:pPr>
        <w:rPr>
          <w:i/>
          <w:noProof/>
          <w:color w:val="008000"/>
          <w:sz w:val="24"/>
          <w:szCs w:val="24"/>
          <w:lang w:val="es-ES"/>
        </w:rPr>
      </w:pPr>
      <w:r w:rsidRPr="00B21E9C">
        <w:rPr>
          <w:i/>
          <w:noProof/>
          <w:color w:val="008000"/>
          <w:sz w:val="24"/>
          <w:szCs w:val="24"/>
          <w:lang w:val="es-ES"/>
        </w:rPr>
        <w:t>Ook deze school kun je volgen via de blog!</w:t>
      </w:r>
    </w:p>
    <w:sectPr w:rsidR="0019126D" w:rsidRPr="00B21E9C">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4"/>
    <w:rsid w:val="00004798"/>
    <w:rsid w:val="000253C1"/>
    <w:rsid w:val="001461C4"/>
    <w:rsid w:val="0019126D"/>
    <w:rsid w:val="001D6D83"/>
    <w:rsid w:val="00253B1C"/>
    <w:rsid w:val="00337981"/>
    <w:rsid w:val="00346634"/>
    <w:rsid w:val="00470ABE"/>
    <w:rsid w:val="004B5A26"/>
    <w:rsid w:val="005B6BB4"/>
    <w:rsid w:val="0063225A"/>
    <w:rsid w:val="006E7D0A"/>
    <w:rsid w:val="0071719F"/>
    <w:rsid w:val="007748C0"/>
    <w:rsid w:val="00A7442F"/>
    <w:rsid w:val="00B21E9C"/>
    <w:rsid w:val="00D26698"/>
    <w:rsid w:val="00D715B1"/>
    <w:rsid w:val="00D92186"/>
    <w:rsid w:val="00DA7265"/>
    <w:rsid w:val="00E518EC"/>
    <w:rsid w:val="00E6481E"/>
    <w:rsid w:val="00FD5AE4"/>
    <w:rsid w:val="00FE13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A4CFA7B-3579-48C2-8CD3-97C5ACE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pPr>
      <w:keepNext/>
      <w:keepLines/>
      <w:spacing w:before="120" w:after="0"/>
      <w:outlineLvl w:val="2"/>
    </w:pPr>
    <w:rPr>
      <w:b/>
      <w:bCs/>
    </w:rPr>
  </w:style>
  <w:style w:type="paragraph" w:styleId="Ttulo4">
    <w:name w:val="heading 4"/>
    <w:basedOn w:val="Normal"/>
    <w:next w:val="Normal"/>
    <w:link w:val="Ttulo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styleId="Puesto">
    <w:name w:val="Title"/>
    <w:basedOn w:val="Normal"/>
    <w:link w:val="Puesto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PuestoCar">
    <w:name w:val="Puesto Car"/>
    <w:basedOn w:val="Fuentedeprrafopredeter"/>
    <w:link w:val="Puesto"/>
    <w:uiPriority w:val="1"/>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3"/>
    <w:rPr>
      <w:rFonts w:asciiTheme="majorHAnsi" w:eastAsiaTheme="majorEastAsia" w:hAnsiTheme="majorHAnsi" w:cstheme="majorBidi"/>
      <w:b/>
      <w:bCs/>
      <w:caps/>
      <w:color w:val="E76A1D" w:themeColor="accent1"/>
      <w:sz w:val="24"/>
    </w:rPr>
  </w:style>
  <w:style w:type="paragraph" w:customStyle="1" w:styleId="Encabezadodebloque">
    <w:name w:val="Encabezado de bloque"/>
    <w:basedOn w:val="Normal"/>
    <w:next w:val="Textodebloqu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Descripcin">
    <w:name w:val="caption"/>
    <w:basedOn w:val="Normal"/>
    <w:next w:val="Normal"/>
    <w:uiPriority w:val="3"/>
    <w:unhideWhenUsed/>
    <w:qFormat/>
    <w:pPr>
      <w:spacing w:before="120" w:after="0" w:line="240" w:lineRule="auto"/>
    </w:pPr>
    <w:rPr>
      <w:i/>
      <w:iCs/>
      <w:color w:val="595959" w:themeColor="text1" w:themeTint="A6"/>
      <w:sz w:val="14"/>
    </w:rPr>
  </w:style>
  <w:style w:type="paragraph" w:styleId="Textodebloque">
    <w:name w:val="Block Text"/>
    <w:basedOn w:val="Normal"/>
    <w:uiPriority w:val="3"/>
    <w:unhideWhenUsed/>
    <w:qFormat/>
    <w:pPr>
      <w:spacing w:after="180" w:line="312" w:lineRule="auto"/>
      <w:ind w:left="288" w:right="288"/>
    </w:pPr>
    <w:rPr>
      <w:color w:val="FFFFFF" w:themeColor="background1"/>
      <w:sz w:val="22"/>
    </w:rPr>
  </w:style>
  <w:style w:type="character" w:customStyle="1" w:styleId="Ttulo2Car">
    <w:name w:val="Título 2 Car"/>
    <w:basedOn w:val="Fuentedeprrafopredeter"/>
    <w:link w:val="Ttulo2"/>
    <w:uiPriority w:val="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Pr>
      <w:b/>
      <w:bCs/>
    </w:rPr>
  </w:style>
  <w:style w:type="paragraph" w:styleId="Cita">
    <w:name w:val="Quote"/>
    <w:basedOn w:val="Normal"/>
    <w:next w:val="Normal"/>
    <w:link w:val="Cita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Pr>
      <w:i/>
      <w:iCs/>
      <w:color w:val="404040" w:themeColor="text1" w:themeTint="BF"/>
      <w:sz w:val="28"/>
    </w:rPr>
  </w:style>
  <w:style w:type="character" w:customStyle="1" w:styleId="Ttulo4Car">
    <w:name w:val="Título 4 Car"/>
    <w:basedOn w:val="Fuentedeprrafopredeter"/>
    <w:link w:val="Ttulo4"/>
    <w:uiPriority w:val="3"/>
    <w:semiHidden/>
    <w:rPr>
      <w:rFonts w:asciiTheme="majorHAnsi" w:eastAsiaTheme="majorEastAsia" w:hAnsiTheme="majorHAnsi" w:cstheme="majorBidi"/>
    </w:rPr>
  </w:style>
  <w:style w:type="paragraph" w:styleId="Sinespaciado">
    <w:name w:val="No Spacing"/>
    <w:uiPriority w:val="99"/>
    <w:qFormat/>
    <w:pPr>
      <w:spacing w:after="0" w:line="240" w:lineRule="auto"/>
    </w:pPr>
  </w:style>
  <w:style w:type="paragraph" w:customStyle="1" w:styleId="Informacindecontacto">
    <w:name w:val="Información de contacto"/>
    <w:basedOn w:val="Normal"/>
    <w:uiPriority w:val="4"/>
    <w:qFormat/>
    <w:pPr>
      <w:spacing w:after="0"/>
    </w:pPr>
  </w:style>
  <w:style w:type="character" w:styleId="Textoennegrita">
    <w:name w:val="Strong"/>
    <w:basedOn w:val="Fuentedeprrafopredeter"/>
    <w:uiPriority w:val="22"/>
    <w:unhideWhenUsed/>
    <w:qFormat/>
    <w:rPr>
      <w:b/>
      <w:bCs/>
      <w:color w:val="5A5A5A" w:themeColor="text1" w:themeTint="A5"/>
    </w:rPr>
  </w:style>
  <w:style w:type="paragraph" w:customStyle="1" w:styleId="Encabezadodecontact">
    <w:name w:val="Encabezado d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Plantillas\Bolet&#237;n%20empres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6164E8F6547D1A2DCEAE39CDEE03A"/>
        <w:category>
          <w:name w:val="General"/>
          <w:gallery w:val="placeholder"/>
        </w:category>
        <w:types>
          <w:type w:val="bbPlcHdr"/>
        </w:types>
        <w:behaviors>
          <w:behavior w:val="content"/>
        </w:behaviors>
        <w:guid w:val="{BA458532-EF2B-493F-937E-2DC67ED1A4DD}"/>
      </w:docPartPr>
      <w:docPartBody>
        <w:p w:rsidR="00836799" w:rsidRDefault="00836799">
          <w:pPr>
            <w:pStyle w:val="FD36164E8F6547D1A2DCEAE39CDEE03A"/>
          </w:pPr>
          <w:r w:rsidRPr="00337981">
            <w:rPr>
              <w:noProof/>
              <w:spacing w:val="-4"/>
              <w:lang w:val="es-ES"/>
            </w:rPr>
            <w:t>[Haga clic aquí para agregar una descripción]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99"/>
    <w:rsid w:val="00836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5F4CA4C51143919C717C5244F73C91">
    <w:name w:val="F65F4CA4C51143919C717C5244F73C91"/>
  </w:style>
  <w:style w:type="paragraph" w:customStyle="1" w:styleId="6F8E8E70A0AE45C2819ADF867AC513D8">
    <w:name w:val="6F8E8E70A0AE45C2819ADF867AC513D8"/>
  </w:style>
  <w:style w:type="paragraph" w:customStyle="1" w:styleId="FD36164E8F6547D1A2DCEAE39CDEE03A">
    <w:name w:val="FD36164E8F6547D1A2DCEAE39CDEE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empresarial</Template>
  <TotalTime>253</TotalTime>
  <Pages>2</Pages>
  <Words>267</Words>
  <Characters>1469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keywords/>
  <cp:lastModifiedBy>Usuario de Windows</cp:lastModifiedBy>
  <cp:revision>3</cp:revision>
  <cp:lastPrinted>2012-08-02T20:18:00Z</cp:lastPrinted>
  <dcterms:created xsi:type="dcterms:W3CDTF">2022-06-02T14:50:00Z</dcterms:created>
  <dcterms:modified xsi:type="dcterms:W3CDTF">2022-06-02T19:11:00Z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